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65" w:rsidRDefault="002C4C65" w:rsidP="0010538E">
      <w:pPr>
        <w:jc w:val="center"/>
      </w:pPr>
      <w:r>
        <w:t>Задание 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9037"/>
      </w:tblGrid>
      <w:tr w:rsidR="002C4C65" w:rsidRPr="00D76020" w:rsidTr="00D76020">
        <w:tc>
          <w:tcPr>
            <w:tcW w:w="534" w:type="dxa"/>
          </w:tcPr>
          <w:p w:rsidR="002C4C65" w:rsidRPr="00D76020" w:rsidRDefault="002C4C65" w:rsidP="00D76020">
            <w:pPr>
              <w:spacing w:after="0" w:line="240" w:lineRule="auto"/>
              <w:jc w:val="center"/>
            </w:pPr>
            <w:r w:rsidRPr="00D76020">
              <w:t>1</w:t>
            </w:r>
          </w:p>
        </w:tc>
        <w:tc>
          <w:tcPr>
            <w:tcW w:w="9037" w:type="dxa"/>
          </w:tcPr>
          <w:p w:rsidR="002C4C65" w:rsidRPr="00D76020" w:rsidRDefault="002C4C65" w:rsidP="00D76020">
            <w:pPr>
              <w:spacing w:after="0" w:line="240" w:lineRule="auto"/>
            </w:pPr>
            <w:r w:rsidRPr="00D76020">
              <w:rPr>
                <w:rFonts w:ascii="CentSchbook Win95BT" w:hAnsi="CentSchbook Win95BT"/>
                <w:color w:val="000000"/>
              </w:rPr>
              <w:t>Какой смысл обществоведы вкладывают в понятие «свобода человека»? Привлекая знания обществоведческого курса, составьте два предложения, содержащие информацию о свободе человека.</w:t>
            </w:r>
          </w:p>
        </w:tc>
      </w:tr>
      <w:tr w:rsidR="002C4C65" w:rsidRPr="00D76020" w:rsidTr="00D76020">
        <w:tc>
          <w:tcPr>
            <w:tcW w:w="534" w:type="dxa"/>
          </w:tcPr>
          <w:p w:rsidR="002C4C65" w:rsidRPr="00D76020" w:rsidRDefault="002C4C65" w:rsidP="00D76020">
            <w:pPr>
              <w:spacing w:after="0" w:line="240" w:lineRule="auto"/>
              <w:jc w:val="center"/>
            </w:pPr>
            <w:r w:rsidRPr="00D76020">
              <w:t>2</w:t>
            </w:r>
          </w:p>
        </w:tc>
        <w:tc>
          <w:tcPr>
            <w:tcW w:w="9037" w:type="dxa"/>
          </w:tcPr>
          <w:p w:rsidR="002C4C65" w:rsidRPr="00D76020" w:rsidRDefault="002C4C65" w:rsidP="00D76020">
            <w:pPr>
              <w:spacing w:after="0" w:line="240" w:lineRule="auto"/>
            </w:pPr>
            <w:r w:rsidRPr="00D76020">
              <w:rPr>
                <w:rFonts w:ascii="CentSchbook Win95BT" w:hAnsi="CentSchbook Win95BT"/>
                <w:color w:val="000000"/>
              </w:rPr>
              <w:t>Какой смысл вкладывают обществоведы в понятие «общественные отношения»? Привлекая знания обществоведческого курса, составьте два предложения, содержащих информацию об общественных отношениях.</w:t>
            </w:r>
          </w:p>
        </w:tc>
      </w:tr>
      <w:tr w:rsidR="002C4C65" w:rsidRPr="00D76020" w:rsidTr="00D76020">
        <w:tc>
          <w:tcPr>
            <w:tcW w:w="534" w:type="dxa"/>
          </w:tcPr>
          <w:p w:rsidR="002C4C65" w:rsidRPr="00D76020" w:rsidRDefault="002C4C65" w:rsidP="00D76020">
            <w:pPr>
              <w:spacing w:after="0" w:line="240" w:lineRule="auto"/>
              <w:jc w:val="center"/>
            </w:pPr>
            <w:r w:rsidRPr="00D76020">
              <w:t>3</w:t>
            </w:r>
          </w:p>
        </w:tc>
        <w:tc>
          <w:tcPr>
            <w:tcW w:w="9037" w:type="dxa"/>
          </w:tcPr>
          <w:p w:rsidR="002C4C65" w:rsidRPr="00D76020" w:rsidRDefault="002C4C65" w:rsidP="00D76020">
            <w:pPr>
              <w:spacing w:before="60" w:after="100" w:afterAutospacing="1" w:line="220" w:lineRule="atLeast"/>
              <w:rPr>
                <w:rFonts w:ascii="CentSchbook Win95BT" w:hAnsi="CentSchbook Win95BT"/>
                <w:color w:val="000000"/>
                <w:lang w:eastAsia="ru-RU"/>
              </w:rPr>
            </w:pPr>
            <w:r w:rsidRPr="00D76020">
              <w:rPr>
                <w:rFonts w:ascii="CentSchbook Win95BT" w:hAnsi="CentSchbook Win95BT"/>
                <w:color w:val="000000"/>
                <w:lang w:eastAsia="ru-RU"/>
              </w:rPr>
              <w:t>Какой смысл обществоведы вкладывают в понятие «личность»?</w:t>
            </w:r>
          </w:p>
          <w:p w:rsidR="002C4C65" w:rsidRPr="00D76020" w:rsidRDefault="002C4C65" w:rsidP="00D76020">
            <w:pPr>
              <w:spacing w:before="60" w:after="100" w:afterAutospacing="1" w:line="220" w:lineRule="atLeast"/>
              <w:rPr>
                <w:rFonts w:ascii="CentSchbook Win95BT" w:hAnsi="CentSchbook Win95BT"/>
                <w:color w:val="000000"/>
                <w:lang w:eastAsia="ru-RU"/>
              </w:rPr>
            </w:pPr>
            <w:r w:rsidRPr="00D76020">
              <w:rPr>
                <w:rFonts w:ascii="CentSchbook Win95BT" w:hAnsi="CentSchbook Win95BT"/>
                <w:color w:val="000000"/>
                <w:lang w:eastAsia="ru-RU"/>
              </w:rPr>
              <w:t>Привлекая знания обществоведческого курса, составьте два предложения, содержащие информацию о личности человека.</w:t>
            </w:r>
          </w:p>
        </w:tc>
      </w:tr>
      <w:tr w:rsidR="002C4C65" w:rsidRPr="00D76020" w:rsidTr="00D76020">
        <w:tc>
          <w:tcPr>
            <w:tcW w:w="534" w:type="dxa"/>
          </w:tcPr>
          <w:p w:rsidR="002C4C65" w:rsidRPr="00D76020" w:rsidRDefault="002C4C65" w:rsidP="00D76020">
            <w:pPr>
              <w:spacing w:after="0" w:line="240" w:lineRule="auto"/>
              <w:jc w:val="center"/>
            </w:pPr>
            <w:r w:rsidRPr="00D76020">
              <w:t>4</w:t>
            </w:r>
          </w:p>
        </w:tc>
        <w:tc>
          <w:tcPr>
            <w:tcW w:w="9037" w:type="dxa"/>
          </w:tcPr>
          <w:p w:rsidR="002C4C65" w:rsidRPr="00D76020" w:rsidRDefault="002C4C65" w:rsidP="00D76020">
            <w:pPr>
              <w:spacing w:before="60" w:after="100" w:afterAutospacing="1" w:line="220" w:lineRule="atLeast"/>
              <w:rPr>
                <w:rFonts w:ascii="CentSchbook Win95BT" w:hAnsi="CentSchbook Win95BT"/>
                <w:color w:val="000000"/>
                <w:lang w:eastAsia="ru-RU"/>
              </w:rPr>
            </w:pPr>
            <w:r w:rsidRPr="00D76020">
              <w:rPr>
                <w:rFonts w:ascii="CentSchbook Win95BT" w:hAnsi="CentSchbook Win95BT"/>
                <w:color w:val="000000"/>
              </w:rPr>
              <w:t>Какой смысл обществоведы вкладывают в понятие «диалог культур»? Привлекая знания обществоведческого курса, составьте два предложения, содержащие информацию о диалоге культур.</w:t>
            </w:r>
          </w:p>
        </w:tc>
      </w:tr>
      <w:tr w:rsidR="002C4C65" w:rsidRPr="00D76020" w:rsidTr="00D76020">
        <w:tc>
          <w:tcPr>
            <w:tcW w:w="534" w:type="dxa"/>
          </w:tcPr>
          <w:p w:rsidR="002C4C65" w:rsidRPr="00D76020" w:rsidRDefault="002C4C65" w:rsidP="00D76020">
            <w:pPr>
              <w:spacing w:after="0" w:line="240" w:lineRule="auto"/>
              <w:jc w:val="center"/>
            </w:pPr>
            <w:r w:rsidRPr="00D76020">
              <w:t>5</w:t>
            </w:r>
          </w:p>
        </w:tc>
        <w:tc>
          <w:tcPr>
            <w:tcW w:w="9037" w:type="dxa"/>
          </w:tcPr>
          <w:p w:rsidR="002C4C65" w:rsidRPr="00D76020" w:rsidRDefault="002C4C65" w:rsidP="00D76020">
            <w:pPr>
              <w:spacing w:before="60" w:after="100" w:afterAutospacing="1" w:line="220" w:lineRule="atLeast"/>
              <w:rPr>
                <w:rFonts w:ascii="CentSchbook Win95BT" w:hAnsi="CentSchbook Win95BT"/>
                <w:color w:val="000000"/>
              </w:rPr>
            </w:pPr>
            <w:r w:rsidRPr="00D76020">
              <w:rPr>
                <w:rFonts w:ascii="CentSchbook Win95BT" w:hAnsi="CentSchbook Win95BT"/>
                <w:color w:val="000000"/>
              </w:rPr>
              <w:t>Какой смысл обществоведы вкладывают в понятие «межличностные отношения»? Привлекая знания обществоведческого курса, составьте два предложения, содержащие информацию о межличностных отношениях.</w:t>
            </w:r>
          </w:p>
        </w:tc>
      </w:tr>
      <w:tr w:rsidR="002C4C65" w:rsidRPr="00D76020" w:rsidTr="00D76020">
        <w:tc>
          <w:tcPr>
            <w:tcW w:w="534" w:type="dxa"/>
          </w:tcPr>
          <w:p w:rsidR="002C4C65" w:rsidRPr="00D76020" w:rsidRDefault="002C4C65" w:rsidP="00D76020">
            <w:pPr>
              <w:spacing w:after="0" w:line="240" w:lineRule="auto"/>
              <w:jc w:val="center"/>
            </w:pPr>
            <w:r w:rsidRPr="00D76020">
              <w:t>6</w:t>
            </w:r>
          </w:p>
        </w:tc>
        <w:tc>
          <w:tcPr>
            <w:tcW w:w="9037" w:type="dxa"/>
          </w:tcPr>
          <w:p w:rsidR="002C4C65" w:rsidRPr="00D76020" w:rsidRDefault="002C4C65" w:rsidP="00D76020">
            <w:pPr>
              <w:spacing w:before="60" w:after="100" w:afterAutospacing="1" w:line="220" w:lineRule="atLeast"/>
              <w:rPr>
                <w:rFonts w:ascii="CentSchbook Win95BT" w:hAnsi="CentSchbook Win95BT"/>
                <w:color w:val="000000"/>
              </w:rPr>
            </w:pPr>
            <w:r w:rsidRPr="00D76020">
              <w:rPr>
                <w:rFonts w:ascii="CentSchbook Win95BT" w:hAnsi="CentSchbook Win95BT"/>
                <w:color w:val="000000"/>
              </w:rPr>
              <w:t>Какой смысл обществоведы вкладывают в понятие «относительная истина»? Привлекая знания обществоведческого курса, составьте два предложения, содержащие информацию об относительной истине.</w:t>
            </w:r>
          </w:p>
        </w:tc>
      </w:tr>
      <w:tr w:rsidR="002C4C65" w:rsidRPr="00D76020" w:rsidTr="00D76020">
        <w:tc>
          <w:tcPr>
            <w:tcW w:w="534" w:type="dxa"/>
          </w:tcPr>
          <w:p w:rsidR="002C4C65" w:rsidRPr="00D76020" w:rsidRDefault="002C4C65" w:rsidP="00D76020">
            <w:pPr>
              <w:spacing w:after="0" w:line="240" w:lineRule="auto"/>
              <w:jc w:val="center"/>
            </w:pPr>
            <w:r w:rsidRPr="00D76020">
              <w:t>7</w:t>
            </w:r>
          </w:p>
        </w:tc>
        <w:tc>
          <w:tcPr>
            <w:tcW w:w="9037" w:type="dxa"/>
          </w:tcPr>
          <w:p w:rsidR="002C4C65" w:rsidRPr="00D76020" w:rsidRDefault="002C4C65" w:rsidP="00D76020">
            <w:pPr>
              <w:spacing w:before="60" w:after="100" w:afterAutospacing="1" w:line="220" w:lineRule="atLeast"/>
              <w:rPr>
                <w:rFonts w:ascii="CentSchbook Win95BT" w:hAnsi="CentSchbook Win95BT"/>
                <w:color w:val="000000"/>
              </w:rPr>
            </w:pPr>
            <w:r w:rsidRPr="00D76020">
              <w:rPr>
                <w:rFonts w:ascii="CentSchbook Win95BT" w:hAnsi="CentSchbook Win95BT"/>
                <w:color w:val="000000"/>
              </w:rPr>
              <w:t>Какой смысл обществоведы вкладывают в понятие «способности»? Привлекая знания обществоведческого курса, составьте два предложения, содержащие информацию о способностях человека</w:t>
            </w:r>
          </w:p>
        </w:tc>
      </w:tr>
      <w:tr w:rsidR="002C4C65" w:rsidRPr="00D76020" w:rsidTr="00D76020">
        <w:tc>
          <w:tcPr>
            <w:tcW w:w="534" w:type="dxa"/>
          </w:tcPr>
          <w:p w:rsidR="002C4C65" w:rsidRPr="00D76020" w:rsidRDefault="002C4C65" w:rsidP="00D76020">
            <w:pPr>
              <w:spacing w:after="0" w:line="240" w:lineRule="auto"/>
              <w:jc w:val="center"/>
            </w:pPr>
            <w:r w:rsidRPr="00D76020">
              <w:t>8</w:t>
            </w:r>
          </w:p>
        </w:tc>
        <w:tc>
          <w:tcPr>
            <w:tcW w:w="9037" w:type="dxa"/>
          </w:tcPr>
          <w:p w:rsidR="002C4C65" w:rsidRPr="00D76020" w:rsidRDefault="002C4C65" w:rsidP="00D76020">
            <w:pPr>
              <w:spacing w:before="60" w:after="100" w:afterAutospacing="1" w:line="220" w:lineRule="atLeast"/>
              <w:rPr>
                <w:rFonts w:ascii="CentSchbook Win95BT" w:hAnsi="CentSchbook Win95BT"/>
                <w:color w:val="000000"/>
              </w:rPr>
            </w:pPr>
            <w:r w:rsidRPr="00D76020">
              <w:rPr>
                <w:rFonts w:ascii="CentSchbook Win95BT" w:hAnsi="CentSchbook Win95BT"/>
                <w:color w:val="000000"/>
              </w:rPr>
              <w:t>Характеризуя социальные группы, обществоведы говорят о таком их признаке, как социальные интересы. Какой смысл обществоведы вкладывают в понятие «социальные интересы»? Привлекая знания обществоведческого курса, составьте два предложения, содержащие информацию о социальных интересах.</w:t>
            </w:r>
          </w:p>
        </w:tc>
      </w:tr>
      <w:tr w:rsidR="002C4C65" w:rsidRPr="00D76020" w:rsidTr="00D76020">
        <w:tc>
          <w:tcPr>
            <w:tcW w:w="534" w:type="dxa"/>
          </w:tcPr>
          <w:p w:rsidR="002C4C65" w:rsidRPr="00D76020" w:rsidRDefault="002C4C65" w:rsidP="00D76020">
            <w:pPr>
              <w:spacing w:after="0" w:line="240" w:lineRule="auto"/>
              <w:jc w:val="center"/>
            </w:pPr>
            <w:r w:rsidRPr="00D76020">
              <w:t>9</w:t>
            </w:r>
          </w:p>
        </w:tc>
        <w:tc>
          <w:tcPr>
            <w:tcW w:w="9037" w:type="dxa"/>
          </w:tcPr>
          <w:p w:rsidR="002C4C65" w:rsidRPr="00D76020" w:rsidRDefault="002C4C65" w:rsidP="00D76020">
            <w:pPr>
              <w:spacing w:before="60" w:after="100" w:afterAutospacing="1" w:line="220" w:lineRule="atLeast"/>
              <w:rPr>
                <w:rFonts w:ascii="CentSchbook Win95BT" w:hAnsi="CentSchbook Win95BT"/>
                <w:color w:val="000000"/>
              </w:rPr>
            </w:pPr>
            <w:bookmarkStart w:id="0" w:name="_GoBack"/>
            <w:bookmarkEnd w:id="0"/>
            <w:r>
              <w:rPr>
                <w:rFonts w:ascii="CentSchbook Win95BT" w:hAnsi="CentSchbook Win95BT"/>
                <w:color w:val="000000"/>
                <w:sz w:val="18"/>
                <w:szCs w:val="18"/>
              </w:rPr>
              <w:t>Какой смысл обществоведы вкладывают в понятие «критерий общественного прогресса»? Привлекая знания обществоведческого курса, составьте два предложения, содержащие информацию о критериях общественного прогресса.</w:t>
            </w:r>
          </w:p>
        </w:tc>
      </w:tr>
      <w:tr w:rsidR="002C4C65" w:rsidRPr="00D76020" w:rsidTr="00D76020">
        <w:tc>
          <w:tcPr>
            <w:tcW w:w="534" w:type="dxa"/>
          </w:tcPr>
          <w:p w:rsidR="002C4C65" w:rsidRPr="00D76020" w:rsidRDefault="002C4C65" w:rsidP="00D7602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037" w:type="dxa"/>
          </w:tcPr>
          <w:p w:rsidR="002C4C65" w:rsidRDefault="002C4C65" w:rsidP="00D76020">
            <w:pPr>
              <w:spacing w:before="60" w:after="100" w:afterAutospacing="1" w:line="220" w:lineRule="atLeast"/>
              <w:rPr>
                <w:rFonts w:ascii="CentSchbook Win95BT" w:hAnsi="CentSchbook Win95BT"/>
                <w:color w:val="000000"/>
                <w:sz w:val="18"/>
                <w:szCs w:val="18"/>
              </w:rPr>
            </w:pPr>
            <w:r>
              <w:rPr>
                <w:rFonts w:ascii="CentSchbook Win95BT" w:hAnsi="CentSchbook Win95BT"/>
                <w:color w:val="000000"/>
                <w:sz w:val="18"/>
                <w:szCs w:val="18"/>
              </w:rPr>
              <w:t>Какой смысл обществоведы вкладывают в понятие «мышление»? Привлекая знания обществоведческого курса, составьте два предложения: одно предложение, содержащее информацию об основных операциях (приёмах) мышления, и одно предложение, раскрывающее творческий характер мышления.</w:t>
            </w:r>
          </w:p>
        </w:tc>
      </w:tr>
      <w:tr w:rsidR="002C4C65" w:rsidRPr="00D76020" w:rsidTr="00D76020">
        <w:tc>
          <w:tcPr>
            <w:tcW w:w="534" w:type="dxa"/>
          </w:tcPr>
          <w:p w:rsidR="002C4C65" w:rsidRDefault="002C4C65" w:rsidP="00D76020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9037" w:type="dxa"/>
          </w:tcPr>
          <w:p w:rsidR="002C4C65" w:rsidRDefault="002C4C65" w:rsidP="00D76020">
            <w:pPr>
              <w:spacing w:before="60" w:after="100" w:afterAutospacing="1" w:line="220" w:lineRule="atLeast"/>
              <w:rPr>
                <w:rFonts w:ascii="CentSchbook Win95BT" w:hAnsi="CentSchbook Win95BT"/>
                <w:color w:val="000000"/>
                <w:sz w:val="18"/>
                <w:szCs w:val="18"/>
              </w:rPr>
            </w:pPr>
          </w:p>
        </w:tc>
      </w:tr>
    </w:tbl>
    <w:p w:rsidR="002C4C65" w:rsidRDefault="002C4C65" w:rsidP="0010538E">
      <w:pPr>
        <w:jc w:val="center"/>
      </w:pPr>
    </w:p>
    <w:sectPr w:rsidR="002C4C65" w:rsidSect="0061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Schbook Win95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2A9"/>
    <w:rsid w:val="0010538E"/>
    <w:rsid w:val="002C4C65"/>
    <w:rsid w:val="002F058B"/>
    <w:rsid w:val="006117AA"/>
    <w:rsid w:val="006220EA"/>
    <w:rsid w:val="007F7AF3"/>
    <w:rsid w:val="009352A9"/>
    <w:rsid w:val="00D76020"/>
    <w:rsid w:val="00DB5F96"/>
    <w:rsid w:val="00DE5831"/>
    <w:rsid w:val="00E7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7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53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6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311</Words>
  <Characters>1778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DNS</cp:lastModifiedBy>
  <cp:revision>3</cp:revision>
  <dcterms:created xsi:type="dcterms:W3CDTF">2015-11-25T20:14:00Z</dcterms:created>
  <dcterms:modified xsi:type="dcterms:W3CDTF">2016-02-19T06:43:00Z</dcterms:modified>
</cp:coreProperties>
</file>